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91" w:rsidRDefault="00BD7991" w:rsidP="00BD7991">
      <w:pPr>
        <w:rPr>
          <w:b/>
        </w:rPr>
      </w:pPr>
      <w:r w:rsidRPr="002B1842">
        <w:rPr>
          <w:b/>
          <w:sz w:val="28"/>
          <w:szCs w:val="28"/>
        </w:rPr>
        <w:t xml:space="preserve">Programma </w:t>
      </w:r>
      <w:r>
        <w:rPr>
          <w:b/>
          <w:sz w:val="28"/>
          <w:szCs w:val="28"/>
        </w:rPr>
        <w:t xml:space="preserve">: </w:t>
      </w:r>
      <w:r w:rsidR="001C3ADA">
        <w:rPr>
          <w:b/>
          <w:sz w:val="28"/>
          <w:szCs w:val="28"/>
        </w:rPr>
        <w:t>de forensische manier van kijken</w:t>
      </w:r>
    </w:p>
    <w:p w:rsidR="00BD7991" w:rsidRDefault="00BD7991" w:rsidP="00BD7991">
      <w:pPr>
        <w:rPr>
          <w:b/>
        </w:rPr>
      </w:pPr>
      <w:r>
        <w:rPr>
          <w:b/>
        </w:rPr>
        <w:t>Datum:  2</w:t>
      </w:r>
      <w:r w:rsidR="001C3ADA">
        <w:rPr>
          <w:b/>
        </w:rPr>
        <w:t>6 maart 2019</w:t>
      </w:r>
    </w:p>
    <w:p w:rsidR="00BD7991" w:rsidRDefault="00BD7991" w:rsidP="00BD7991">
      <w:pPr>
        <w:rPr>
          <w:b/>
        </w:rPr>
      </w:pPr>
      <w:r>
        <w:rPr>
          <w:b/>
        </w:rPr>
        <w:t xml:space="preserve">Locatie: </w:t>
      </w:r>
      <w:r w:rsidR="001C3ADA">
        <w:rPr>
          <w:b/>
        </w:rPr>
        <w:t>Pieter Baan Centrum, Almere</w:t>
      </w:r>
    </w:p>
    <w:p w:rsidR="00BD7991" w:rsidRDefault="00BD7991" w:rsidP="00BD7991">
      <w:pPr>
        <w:rPr>
          <w:b/>
        </w:rPr>
      </w:pPr>
    </w:p>
    <w:p w:rsidR="00BD7991" w:rsidRDefault="00BD7991" w:rsidP="00BD7991">
      <w:pPr>
        <w:rPr>
          <w:b/>
        </w:rPr>
      </w:pPr>
      <w:r>
        <w:rPr>
          <w:b/>
        </w:rPr>
        <w:t>Inhoud programma:.</w:t>
      </w:r>
    </w:p>
    <w:p w:rsidR="00BD7991" w:rsidRDefault="00BD7991" w:rsidP="00BD7991">
      <w:pPr>
        <w:rPr>
          <w:b/>
        </w:rPr>
      </w:pPr>
    </w:p>
    <w:p w:rsidR="00BD7991" w:rsidRPr="00C10D58" w:rsidRDefault="00BD7991" w:rsidP="00BD7991">
      <w:pPr>
        <w:rPr>
          <w:b/>
        </w:rPr>
      </w:pPr>
    </w:p>
    <w:tbl>
      <w:tblPr>
        <w:tblW w:w="8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913"/>
        <w:gridCol w:w="3353"/>
        <w:gridCol w:w="2041"/>
      </w:tblGrid>
      <w:tr w:rsidR="00BD7991" w:rsidRPr="00704F2D" w:rsidTr="00E163E9">
        <w:tc>
          <w:tcPr>
            <w:tcW w:w="2235" w:type="dxa"/>
            <w:shd w:val="clear" w:color="auto" w:fill="auto"/>
          </w:tcPr>
          <w:p w:rsidR="00BD7991" w:rsidRPr="00532444" w:rsidRDefault="00BD7991" w:rsidP="00E163E9">
            <w:pPr>
              <w:rPr>
                <w:b/>
              </w:rPr>
            </w:pPr>
            <w:r w:rsidRPr="00532444">
              <w:rPr>
                <w:b/>
              </w:rPr>
              <w:t>activiteit</w:t>
            </w:r>
          </w:p>
        </w:tc>
        <w:tc>
          <w:tcPr>
            <w:tcW w:w="1069" w:type="dxa"/>
            <w:shd w:val="clear" w:color="auto" w:fill="auto"/>
          </w:tcPr>
          <w:p w:rsidR="00BD7991" w:rsidRPr="00532444" w:rsidRDefault="00BD7991" w:rsidP="00E163E9">
            <w:pPr>
              <w:rPr>
                <w:b/>
              </w:rPr>
            </w:pPr>
            <w:r w:rsidRPr="00532444">
              <w:rPr>
                <w:b/>
              </w:rPr>
              <w:t>tijd</w:t>
            </w:r>
          </w:p>
        </w:tc>
        <w:tc>
          <w:tcPr>
            <w:tcW w:w="3041" w:type="dxa"/>
            <w:shd w:val="clear" w:color="auto" w:fill="auto"/>
          </w:tcPr>
          <w:p w:rsidR="00BD7991" w:rsidRPr="00532444" w:rsidRDefault="00BD7991" w:rsidP="00E163E9">
            <w:pPr>
              <w:rPr>
                <w:b/>
              </w:rPr>
            </w:pPr>
            <w:r w:rsidRPr="00532444">
              <w:rPr>
                <w:b/>
              </w:rPr>
              <w:t>Inhoud</w:t>
            </w:r>
          </w:p>
        </w:tc>
        <w:tc>
          <w:tcPr>
            <w:tcW w:w="2073" w:type="dxa"/>
            <w:shd w:val="clear" w:color="auto" w:fill="auto"/>
          </w:tcPr>
          <w:p w:rsidR="00BD7991" w:rsidRPr="00532444" w:rsidRDefault="00BD7991" w:rsidP="00E163E9">
            <w:pPr>
              <w:rPr>
                <w:b/>
              </w:rPr>
            </w:pPr>
            <w:r w:rsidRPr="00532444">
              <w:rPr>
                <w:b/>
              </w:rPr>
              <w:t>Spreker/uitvoerder</w:t>
            </w:r>
          </w:p>
        </w:tc>
      </w:tr>
      <w:tr w:rsidR="00BD7991" w:rsidRPr="00704F2D" w:rsidTr="00E163E9">
        <w:tc>
          <w:tcPr>
            <w:tcW w:w="2235" w:type="dxa"/>
            <w:shd w:val="clear" w:color="auto" w:fill="auto"/>
          </w:tcPr>
          <w:p w:rsidR="00BD7991" w:rsidRPr="00704F2D" w:rsidRDefault="00BD7991" w:rsidP="00E163E9">
            <w:r w:rsidRPr="00704F2D">
              <w:t>Aanvang</w:t>
            </w:r>
            <w:r>
              <w:t>/ontvangst</w:t>
            </w:r>
          </w:p>
        </w:tc>
        <w:tc>
          <w:tcPr>
            <w:tcW w:w="1069" w:type="dxa"/>
            <w:shd w:val="clear" w:color="auto" w:fill="auto"/>
          </w:tcPr>
          <w:p w:rsidR="00BD7991" w:rsidRPr="00704F2D" w:rsidRDefault="00BD7991" w:rsidP="001C3ADA">
            <w:r>
              <w:t>1</w:t>
            </w:r>
            <w:r w:rsidR="001C3ADA">
              <w:t>6</w:t>
            </w:r>
            <w:r>
              <w:t>.</w:t>
            </w:r>
            <w:r w:rsidR="001C3ADA">
              <w:t>15</w:t>
            </w:r>
          </w:p>
        </w:tc>
        <w:tc>
          <w:tcPr>
            <w:tcW w:w="3041" w:type="dxa"/>
            <w:shd w:val="clear" w:color="auto" w:fill="auto"/>
          </w:tcPr>
          <w:p w:rsidR="00BD7991" w:rsidRPr="00704F2D" w:rsidRDefault="00BD7991" w:rsidP="00E163E9"/>
        </w:tc>
        <w:tc>
          <w:tcPr>
            <w:tcW w:w="2073" w:type="dxa"/>
            <w:shd w:val="clear" w:color="auto" w:fill="auto"/>
          </w:tcPr>
          <w:p w:rsidR="00BD7991" w:rsidRPr="00704F2D" w:rsidRDefault="00BD7991" w:rsidP="00E163E9">
            <w:pPr>
              <w:ind w:left="720"/>
            </w:pPr>
          </w:p>
        </w:tc>
      </w:tr>
      <w:tr w:rsidR="00BD7991" w:rsidRPr="00704F2D" w:rsidTr="00E163E9">
        <w:tc>
          <w:tcPr>
            <w:tcW w:w="2235" w:type="dxa"/>
            <w:shd w:val="clear" w:color="auto" w:fill="auto"/>
          </w:tcPr>
          <w:p w:rsidR="00BD7991" w:rsidRPr="00704F2D" w:rsidRDefault="00BD7991" w:rsidP="00E163E9">
            <w:r>
              <w:t>O</w:t>
            </w:r>
            <w:r w:rsidRPr="00704F2D">
              <w:t>pening</w:t>
            </w:r>
          </w:p>
        </w:tc>
        <w:tc>
          <w:tcPr>
            <w:tcW w:w="1069" w:type="dxa"/>
            <w:shd w:val="clear" w:color="auto" w:fill="auto"/>
          </w:tcPr>
          <w:p w:rsidR="00BD7991" w:rsidRPr="00704F2D" w:rsidRDefault="001C3ADA" w:rsidP="001C3ADA">
            <w:r>
              <w:t>16.15</w:t>
            </w:r>
          </w:p>
        </w:tc>
        <w:tc>
          <w:tcPr>
            <w:tcW w:w="3041" w:type="dxa"/>
            <w:shd w:val="clear" w:color="auto" w:fill="auto"/>
          </w:tcPr>
          <w:p w:rsidR="00BD7991" w:rsidRPr="00704F2D" w:rsidRDefault="00BD7991" w:rsidP="00C64FC5">
            <w:r>
              <w:t xml:space="preserve">Introductie van het thema en </w:t>
            </w:r>
            <w:r w:rsidR="00C64FC5">
              <w:t>de  docent</w:t>
            </w:r>
          </w:p>
        </w:tc>
        <w:tc>
          <w:tcPr>
            <w:tcW w:w="2073" w:type="dxa"/>
            <w:shd w:val="clear" w:color="auto" w:fill="auto"/>
          </w:tcPr>
          <w:p w:rsidR="00BD7991" w:rsidRPr="00704F2D" w:rsidRDefault="00BD7991" w:rsidP="00C64FC5">
            <w:r>
              <w:t>Dr</w:t>
            </w:r>
            <w:r w:rsidR="00C64FC5">
              <w:t>s  Mirjam van Haaren, psychiater PBC</w:t>
            </w:r>
          </w:p>
        </w:tc>
      </w:tr>
      <w:tr w:rsidR="00BD7991" w:rsidRPr="00704F2D" w:rsidTr="00E163E9">
        <w:tc>
          <w:tcPr>
            <w:tcW w:w="2235" w:type="dxa"/>
            <w:shd w:val="clear" w:color="auto" w:fill="auto"/>
          </w:tcPr>
          <w:p w:rsidR="00BD7991" w:rsidRDefault="00BD7991" w:rsidP="00E163E9">
            <w:r w:rsidRPr="00704F2D">
              <w:t xml:space="preserve"> </w:t>
            </w:r>
            <w:r>
              <w:t>programma</w:t>
            </w:r>
          </w:p>
          <w:p w:rsidR="00BD7991" w:rsidRPr="00704F2D" w:rsidRDefault="00BD7991" w:rsidP="00E163E9"/>
        </w:tc>
        <w:tc>
          <w:tcPr>
            <w:tcW w:w="1069" w:type="dxa"/>
            <w:shd w:val="clear" w:color="auto" w:fill="auto"/>
          </w:tcPr>
          <w:p w:rsidR="00BD7991" w:rsidRPr="00704F2D" w:rsidRDefault="00BD7991" w:rsidP="00C64FC5">
            <w:r>
              <w:t>1</w:t>
            </w:r>
            <w:r w:rsidR="00C64FC5">
              <w:t>6.30</w:t>
            </w:r>
            <w:r>
              <w:t>-1</w:t>
            </w:r>
            <w:r w:rsidR="00C64FC5">
              <w:t>8.30</w:t>
            </w:r>
          </w:p>
        </w:tc>
        <w:tc>
          <w:tcPr>
            <w:tcW w:w="3041" w:type="dxa"/>
            <w:shd w:val="clear" w:color="auto" w:fill="auto"/>
          </w:tcPr>
          <w:p w:rsidR="00BD7991" w:rsidRDefault="00BD7991" w:rsidP="00E163E9">
            <w:r>
              <w:t>Doel: Kennisoverdracht</w:t>
            </w:r>
            <w:r w:rsidR="00C64FC5">
              <w:t>/bewustwording</w:t>
            </w:r>
            <w:r>
              <w:t xml:space="preserve">. </w:t>
            </w:r>
          </w:p>
          <w:p w:rsidR="00C64FC5" w:rsidRDefault="00C64FC5" w:rsidP="00E163E9">
            <w:r>
              <w:t>Inzicht verwerven hoe snel iemand wordt meegetrokken in een tunnel als het aankomt op alledaagse beoordelingen.</w:t>
            </w:r>
          </w:p>
          <w:p w:rsidR="00C64FC5" w:rsidRDefault="00C64FC5" w:rsidP="00E163E9"/>
          <w:p w:rsidR="00C64FC5" w:rsidRDefault="00BD7991" w:rsidP="00E163E9">
            <w:r>
              <w:t>nhoud:</w:t>
            </w:r>
          </w:p>
          <w:p w:rsidR="00BD7991" w:rsidRDefault="00BD7991" w:rsidP="00E163E9">
            <w:r>
              <w:t xml:space="preserve"> </w:t>
            </w:r>
            <w:r w:rsidR="00C64FC5">
              <w:t>een vogelvlucht door forensisch denken. Van letselbeoordeling tot bepaling van de postmortale tijd. Over suicides, vergifitigingen en ongevallen. Hoe tunnelvisie en suggestie altijd op de loer liggen</w:t>
            </w:r>
          </w:p>
          <w:p w:rsidR="00C64FC5" w:rsidRDefault="00BD7991" w:rsidP="00C64FC5">
            <w:r>
              <w:t xml:space="preserve">Werkvorm: </w:t>
            </w:r>
          </w:p>
          <w:p w:rsidR="00BD7991" w:rsidRPr="00704F2D" w:rsidRDefault="00C64FC5" w:rsidP="00C64FC5">
            <w:bookmarkStart w:id="0" w:name="_GoBack"/>
            <w:bookmarkEnd w:id="0"/>
            <w:r>
              <w:t>workshop</w:t>
            </w:r>
          </w:p>
        </w:tc>
        <w:tc>
          <w:tcPr>
            <w:tcW w:w="2073" w:type="dxa"/>
            <w:shd w:val="clear" w:color="auto" w:fill="auto"/>
          </w:tcPr>
          <w:p w:rsidR="00C64FC5" w:rsidRPr="00704F2D" w:rsidRDefault="00BD7991" w:rsidP="00C64FC5">
            <w:r>
              <w:t>Dr.</w:t>
            </w:r>
            <w:r w:rsidR="00C64FC5">
              <w:t>FRW van de Goot, Arts en patholoog, forensisch patholoog</w:t>
            </w:r>
          </w:p>
          <w:p w:rsidR="00BD7991" w:rsidRPr="00704F2D" w:rsidRDefault="00BD7991" w:rsidP="00E163E9"/>
        </w:tc>
      </w:tr>
      <w:tr w:rsidR="00BD7991" w:rsidRPr="00704F2D" w:rsidTr="00E163E9">
        <w:tc>
          <w:tcPr>
            <w:tcW w:w="2235" w:type="dxa"/>
            <w:shd w:val="clear" w:color="auto" w:fill="auto"/>
          </w:tcPr>
          <w:p w:rsidR="00BD7991" w:rsidRPr="00704F2D" w:rsidRDefault="00C64FC5" w:rsidP="00E163E9">
            <w:r>
              <w:t>Afsluiting</w:t>
            </w:r>
          </w:p>
        </w:tc>
        <w:tc>
          <w:tcPr>
            <w:tcW w:w="1069" w:type="dxa"/>
            <w:shd w:val="clear" w:color="auto" w:fill="auto"/>
          </w:tcPr>
          <w:p w:rsidR="00BD7991" w:rsidRPr="00704F2D" w:rsidRDefault="00BD7991" w:rsidP="00C64FC5">
            <w:r>
              <w:t>1</w:t>
            </w:r>
            <w:r w:rsidR="00C64FC5">
              <w:t>8.30</w:t>
            </w:r>
          </w:p>
        </w:tc>
        <w:tc>
          <w:tcPr>
            <w:tcW w:w="3041" w:type="dxa"/>
            <w:shd w:val="clear" w:color="auto" w:fill="auto"/>
          </w:tcPr>
          <w:p w:rsidR="00BD7991" w:rsidRPr="00704F2D" w:rsidRDefault="00C64FC5" w:rsidP="00E163E9">
            <w:r>
              <w:t>Vragen</w:t>
            </w:r>
          </w:p>
        </w:tc>
        <w:tc>
          <w:tcPr>
            <w:tcW w:w="2073" w:type="dxa"/>
            <w:shd w:val="clear" w:color="auto" w:fill="auto"/>
          </w:tcPr>
          <w:p w:rsidR="00BD7991" w:rsidRPr="00704F2D" w:rsidRDefault="00BD7991" w:rsidP="00E163E9"/>
        </w:tc>
      </w:tr>
      <w:tr w:rsidR="00BD7991" w:rsidRPr="00704F2D" w:rsidTr="00E163E9">
        <w:tc>
          <w:tcPr>
            <w:tcW w:w="2235" w:type="dxa"/>
            <w:shd w:val="clear" w:color="auto" w:fill="auto"/>
          </w:tcPr>
          <w:p w:rsidR="00BD7991" w:rsidRPr="00704F2D" w:rsidRDefault="00BD7991" w:rsidP="00E163E9"/>
        </w:tc>
        <w:tc>
          <w:tcPr>
            <w:tcW w:w="1069" w:type="dxa"/>
            <w:shd w:val="clear" w:color="auto" w:fill="auto"/>
          </w:tcPr>
          <w:p w:rsidR="00BD7991" w:rsidRPr="00704F2D" w:rsidRDefault="00BD7991" w:rsidP="00E163E9"/>
        </w:tc>
        <w:tc>
          <w:tcPr>
            <w:tcW w:w="3041" w:type="dxa"/>
            <w:shd w:val="clear" w:color="auto" w:fill="auto"/>
          </w:tcPr>
          <w:p w:rsidR="00BD7991" w:rsidRPr="00704F2D" w:rsidRDefault="00BD7991" w:rsidP="00E163E9"/>
        </w:tc>
        <w:tc>
          <w:tcPr>
            <w:tcW w:w="2073" w:type="dxa"/>
            <w:shd w:val="clear" w:color="auto" w:fill="auto"/>
          </w:tcPr>
          <w:p w:rsidR="00BD7991" w:rsidRPr="00704F2D" w:rsidRDefault="00BD7991" w:rsidP="00E163E9"/>
        </w:tc>
      </w:tr>
      <w:tr w:rsidR="00BD7991" w:rsidRPr="00704F2D" w:rsidTr="00E163E9">
        <w:tc>
          <w:tcPr>
            <w:tcW w:w="2235" w:type="dxa"/>
            <w:shd w:val="clear" w:color="auto" w:fill="auto"/>
          </w:tcPr>
          <w:p w:rsidR="00BD7991" w:rsidRPr="00704F2D" w:rsidRDefault="00BD7991" w:rsidP="00E163E9"/>
        </w:tc>
        <w:tc>
          <w:tcPr>
            <w:tcW w:w="1069" w:type="dxa"/>
            <w:shd w:val="clear" w:color="auto" w:fill="auto"/>
          </w:tcPr>
          <w:p w:rsidR="00BD7991" w:rsidRPr="00704F2D" w:rsidRDefault="00BD7991" w:rsidP="00E163E9"/>
        </w:tc>
        <w:tc>
          <w:tcPr>
            <w:tcW w:w="3041" w:type="dxa"/>
            <w:shd w:val="clear" w:color="auto" w:fill="auto"/>
          </w:tcPr>
          <w:p w:rsidR="00BD7991" w:rsidRPr="00704F2D" w:rsidRDefault="00BD7991" w:rsidP="00E163E9"/>
        </w:tc>
        <w:tc>
          <w:tcPr>
            <w:tcW w:w="2073" w:type="dxa"/>
            <w:shd w:val="clear" w:color="auto" w:fill="auto"/>
          </w:tcPr>
          <w:p w:rsidR="00BD7991" w:rsidRPr="00704F2D" w:rsidRDefault="00BD7991" w:rsidP="00E163E9"/>
        </w:tc>
      </w:tr>
    </w:tbl>
    <w:p w:rsidR="00BD7991" w:rsidRDefault="00BD7991" w:rsidP="00BD7991">
      <w:pPr>
        <w:rPr>
          <w:b/>
        </w:rPr>
      </w:pPr>
    </w:p>
    <w:p w:rsidR="000D65EB" w:rsidRDefault="000D65EB"/>
    <w:sectPr w:rsidR="000D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opia">
    <w:altName w:val="Corbe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91"/>
    <w:rsid w:val="000D65EB"/>
    <w:rsid w:val="001C3ADA"/>
    <w:rsid w:val="00BD7991"/>
    <w:rsid w:val="00C64FC5"/>
    <w:rsid w:val="00E0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7991"/>
    <w:pPr>
      <w:spacing w:after="0" w:line="310" w:lineRule="exact"/>
    </w:pPr>
    <w:rPr>
      <w:rFonts w:ascii="Utopia" w:eastAsia="Times New Roman" w:hAnsi="Utopia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7991"/>
    <w:pPr>
      <w:spacing w:after="0" w:line="310" w:lineRule="exact"/>
    </w:pPr>
    <w:rPr>
      <w:rFonts w:ascii="Utopia" w:eastAsia="Times New Roman" w:hAnsi="Utopia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DE562241</Template>
  <TotalTime>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Balen, van, Josée</dc:creator>
  <cp:lastModifiedBy>Balen, van, Josée</cp:lastModifiedBy>
  <cp:revision>2</cp:revision>
  <dcterms:created xsi:type="dcterms:W3CDTF">2019-01-08T10:29:00Z</dcterms:created>
  <dcterms:modified xsi:type="dcterms:W3CDTF">2019-01-08T10:29:00Z</dcterms:modified>
</cp:coreProperties>
</file>